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558"/>
        <w:gridCol w:w="5529"/>
      </w:tblGrid>
      <w:tr w:rsidR="00E0517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170" w:rsidRDefault="00352873">
            <w:pPr>
              <w:spacing w:line="440" w:lineRule="exac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52"/>
                <w:szCs w:val="52"/>
              </w:rPr>
              <w:t>公司</w:t>
            </w:r>
            <w:r>
              <w:rPr>
                <w:rFonts w:ascii="標楷體" w:eastAsia="標楷體" w:hAnsi="標楷體"/>
                <w:sz w:val="52"/>
                <w:szCs w:val="52"/>
              </w:rPr>
              <w:t>/</w:t>
            </w:r>
            <w:r>
              <w:rPr>
                <w:rFonts w:ascii="標楷體" w:eastAsia="標楷體" w:hAnsi="標楷體"/>
                <w:sz w:val="52"/>
                <w:szCs w:val="52"/>
              </w:rPr>
              <w:t>商業登記規費退還申請書</w:t>
            </w:r>
          </w:p>
        </w:tc>
      </w:tr>
      <w:tr w:rsidR="00E05170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170" w:rsidRDefault="00352873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繳款人及公司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sz w:val="32"/>
                <w:szCs w:val="32"/>
              </w:rPr>
              <w:t>商業名稱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170" w:rsidRDefault="00352873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繳款人：</w:t>
            </w:r>
          </w:p>
          <w:p w:rsidR="00E05170" w:rsidRDefault="00352873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公司商業名稱：</w:t>
            </w:r>
          </w:p>
        </w:tc>
      </w:tr>
      <w:tr w:rsidR="00E05170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170" w:rsidRDefault="00352873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申請退還規費金額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170" w:rsidRDefault="00352873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新臺幣</w:t>
            </w:r>
            <w:r>
              <w:rPr>
                <w:rFonts w:ascii="標楷體" w:eastAsia="標楷體" w:hAnsi="標楷體"/>
                <w:sz w:val="32"/>
                <w:szCs w:val="32"/>
              </w:rPr>
              <w:t>150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元。　　</w:t>
            </w:r>
          </w:p>
          <w:p w:rsidR="00E05170" w:rsidRDefault="00352873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新臺幣</w:t>
            </w:r>
            <w:r>
              <w:rPr>
                <w:rFonts w:ascii="標楷體" w:eastAsia="標楷體" w:hAnsi="標楷體"/>
                <w:sz w:val="32"/>
                <w:szCs w:val="32"/>
              </w:rPr>
              <w:t>1,000</w:t>
            </w:r>
            <w:r>
              <w:rPr>
                <w:rFonts w:ascii="標楷體" w:eastAsia="標楷體" w:hAnsi="標楷體"/>
                <w:sz w:val="32"/>
                <w:szCs w:val="32"/>
              </w:rPr>
              <w:t>元。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</w:p>
          <w:p w:rsidR="00E05170" w:rsidRDefault="00352873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其他：　　　　　　　　　　　　元。</w:t>
            </w:r>
          </w:p>
        </w:tc>
      </w:tr>
      <w:tr w:rsidR="00E05170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170" w:rsidRDefault="00352873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退還原因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170" w:rsidRDefault="00352873">
            <w:pPr>
              <w:spacing w:line="440" w:lineRule="exact"/>
              <w:ind w:left="1920" w:hanging="19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重覆繳費：第一次繳費　　年　　月　　日</w:t>
            </w:r>
          </w:p>
          <w:p w:rsidR="00E05170" w:rsidRDefault="00352873">
            <w:pPr>
              <w:spacing w:line="440" w:lineRule="exact"/>
              <w:ind w:left="1920" w:hanging="19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　　　　　　第二次繳費　　年　　月　　日</w:t>
            </w:r>
          </w:p>
          <w:p w:rsidR="00E05170" w:rsidRDefault="00352873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退件（撤件）不再辦理：</w:t>
            </w:r>
          </w:p>
          <w:p w:rsidR="00E05170" w:rsidRDefault="00352873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其他：</w:t>
            </w:r>
          </w:p>
        </w:tc>
      </w:tr>
      <w:tr w:rsidR="00E05170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0" w:rsidRDefault="00352873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附件：</w:t>
            </w:r>
          </w:p>
          <w:p w:rsidR="00E05170" w:rsidRDefault="00352873">
            <w:pPr>
              <w:numPr>
                <w:ilvl w:val="0"/>
                <w:numId w:val="1"/>
              </w:num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臺中市政府退件公文。</w:t>
            </w:r>
          </w:p>
          <w:p w:rsidR="00E05170" w:rsidRDefault="00352873">
            <w:pPr>
              <w:numPr>
                <w:ilvl w:val="0"/>
                <w:numId w:val="1"/>
              </w:num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原規費收據第一聯【正本】【一站式申請者免附】。</w:t>
            </w:r>
          </w:p>
          <w:p w:rsidR="00E05170" w:rsidRDefault="00352873">
            <w:pPr>
              <w:numPr>
                <w:ilvl w:val="0"/>
                <w:numId w:val="1"/>
              </w:num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領據。</w:t>
            </w:r>
          </w:p>
          <w:p w:rsidR="00E05170" w:rsidRDefault="00352873">
            <w:pPr>
              <w:numPr>
                <w:ilvl w:val="0"/>
                <w:numId w:val="1"/>
              </w:num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存褶封面影本【請檢附臺銀存摺，其他非代理公庫銀行須扣除轉帳手續費</w:t>
            </w:r>
            <w:r>
              <w:rPr>
                <w:rFonts w:ascii="標楷體" w:eastAsia="標楷體" w:hAnsi="標楷體"/>
                <w:sz w:val="32"/>
                <w:szCs w:val="32"/>
              </w:rPr>
              <w:t>30</w:t>
            </w:r>
            <w:r>
              <w:rPr>
                <w:rFonts w:ascii="標楷體" w:eastAsia="標楷體" w:hAnsi="標楷體"/>
                <w:sz w:val="32"/>
                <w:szCs w:val="32"/>
              </w:rPr>
              <w:t>元】</w:t>
            </w:r>
          </w:p>
        </w:tc>
      </w:tr>
      <w:tr w:rsidR="00E05170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0" w:rsidRDefault="00352873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申請人：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　　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(</w:t>
            </w:r>
            <w:r>
              <w:rPr>
                <w:rFonts w:ascii="標楷體" w:eastAsia="標楷體" w:hAnsi="標楷體"/>
                <w:sz w:val="32"/>
                <w:szCs w:val="32"/>
              </w:rPr>
              <w:t>蓋章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E05170" w:rsidRDefault="00352873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身份證字號：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E05170" w:rsidRDefault="00352873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地址：</w:t>
            </w:r>
          </w:p>
          <w:p w:rsidR="00E05170" w:rsidRDefault="00352873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聯絡電話：</w:t>
            </w:r>
          </w:p>
          <w:p w:rsidR="00E05170" w:rsidRDefault="00352873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中華民國　　　　　年　　　　　月　　　　　日</w:t>
            </w:r>
          </w:p>
        </w:tc>
      </w:tr>
      <w:tr w:rsidR="00E05170">
        <w:tblPrEx>
          <w:tblCellMar>
            <w:top w:w="0" w:type="dxa"/>
            <w:bottom w:w="0" w:type="dxa"/>
          </w:tblCellMar>
        </w:tblPrEx>
        <w:trPr>
          <w:trHeight w:val="4245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170" w:rsidRDefault="00E0517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05170" w:rsidRDefault="00E0517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05170" w:rsidRDefault="00E0517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05170" w:rsidRDefault="00E0517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05170" w:rsidRDefault="0035287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收據粘貼處</w:t>
            </w:r>
          </w:p>
          <w:p w:rsidR="00E05170" w:rsidRDefault="00E0517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05170" w:rsidRDefault="00E0517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05170" w:rsidRDefault="00E0517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05170" w:rsidRDefault="00E05170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170" w:rsidRDefault="00E0517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05170" w:rsidRDefault="00E0517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05170" w:rsidRDefault="0035287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收據粘貼處</w:t>
            </w:r>
          </w:p>
          <w:p w:rsidR="00E05170" w:rsidRDefault="00E05170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05170" w:rsidRDefault="00E0517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05170" w:rsidRDefault="00E05170">
      <w:pPr>
        <w:rPr>
          <w:rFonts w:ascii="標楷體" w:eastAsia="標楷體" w:hAnsi="標楷體"/>
          <w:sz w:val="32"/>
          <w:szCs w:val="32"/>
        </w:rPr>
      </w:pPr>
    </w:p>
    <w:sectPr w:rsidR="00E05170">
      <w:pgSz w:w="11906" w:h="16838"/>
      <w:pgMar w:top="851" w:right="1134" w:bottom="1134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73" w:rsidRDefault="00352873">
      <w:r>
        <w:separator/>
      </w:r>
    </w:p>
  </w:endnote>
  <w:endnote w:type="continuationSeparator" w:id="0">
    <w:p w:rsidR="00352873" w:rsidRDefault="0035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73" w:rsidRDefault="00352873">
      <w:r>
        <w:rPr>
          <w:color w:val="000000"/>
        </w:rPr>
        <w:separator/>
      </w:r>
    </w:p>
  </w:footnote>
  <w:footnote w:type="continuationSeparator" w:id="0">
    <w:p w:rsidR="00352873" w:rsidRDefault="00352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53822"/>
    <w:multiLevelType w:val="multilevel"/>
    <w:tmpl w:val="759E8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5170"/>
    <w:rsid w:val="00352873"/>
    <w:rsid w:val="0053755D"/>
    <w:rsid w:val="00E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737F7-ACE5-4B74-AA3C-8D28D9B4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邱筱涵</cp:lastModifiedBy>
  <cp:revision>2</cp:revision>
  <dcterms:created xsi:type="dcterms:W3CDTF">2022-05-06T02:46:00Z</dcterms:created>
  <dcterms:modified xsi:type="dcterms:W3CDTF">2022-05-06T02:46:00Z</dcterms:modified>
</cp:coreProperties>
</file>