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03" w:rsidRDefault="00871A36">
      <w:pPr>
        <w:spacing w:line="240" w:lineRule="auto"/>
        <w:jc w:val="center"/>
        <w:textAlignment w:val="auto"/>
      </w:pPr>
      <w:r>
        <w:rPr>
          <w:rFonts w:ascii="標楷體" w:hAnsi="標楷體" w:cs="標楷體"/>
          <w:b/>
          <w:bCs/>
          <w:kern w:val="3"/>
        </w:rPr>
        <w:t>工</w:t>
      </w:r>
      <w:r>
        <w:rPr>
          <w:rFonts w:ascii="標楷體" w:hAnsi="標楷體" w:cs="標楷體"/>
          <w:b/>
          <w:bCs/>
          <w:kern w:val="3"/>
        </w:rPr>
        <w:t xml:space="preserve">  </w:t>
      </w:r>
      <w:r>
        <w:rPr>
          <w:rFonts w:ascii="標楷體" w:hAnsi="標楷體" w:cs="標楷體"/>
          <w:b/>
          <w:bCs/>
          <w:kern w:val="3"/>
        </w:rPr>
        <w:t>廠</w:t>
      </w:r>
      <w:r>
        <w:rPr>
          <w:rFonts w:ascii="標楷體" w:hAnsi="標楷體" w:cs="標楷體"/>
          <w:b/>
          <w:bCs/>
          <w:kern w:val="3"/>
        </w:rPr>
        <w:t xml:space="preserve">  </w:t>
      </w:r>
      <w:r>
        <w:rPr>
          <w:rFonts w:ascii="標楷體" w:hAnsi="標楷體" w:cs="標楷體"/>
          <w:b/>
          <w:bCs/>
          <w:kern w:val="3"/>
        </w:rPr>
        <w:t>登</w:t>
      </w:r>
      <w:r>
        <w:rPr>
          <w:rFonts w:ascii="標楷體" w:hAnsi="標楷體" w:cs="標楷體"/>
          <w:b/>
          <w:bCs/>
          <w:kern w:val="3"/>
        </w:rPr>
        <w:t xml:space="preserve">  </w:t>
      </w:r>
      <w:r>
        <w:rPr>
          <w:rFonts w:ascii="標楷體" w:hAnsi="標楷體" w:cs="標楷體"/>
          <w:b/>
          <w:bCs/>
          <w:kern w:val="3"/>
        </w:rPr>
        <w:t>記</w:t>
      </w:r>
      <w:r>
        <w:rPr>
          <w:rFonts w:ascii="標楷體" w:hAnsi="標楷體" w:cs="標楷體"/>
          <w:b/>
          <w:bCs/>
          <w:kern w:val="3"/>
        </w:rPr>
        <w:t xml:space="preserve">  </w:t>
      </w:r>
      <w:r>
        <w:rPr>
          <w:rFonts w:ascii="標楷體" w:hAnsi="標楷體" w:cs="標楷體"/>
          <w:b/>
          <w:bCs/>
          <w:kern w:val="3"/>
        </w:rPr>
        <w:t>申</w:t>
      </w:r>
      <w:r>
        <w:rPr>
          <w:rFonts w:ascii="標楷體" w:hAnsi="標楷體" w:cs="標楷體"/>
          <w:b/>
          <w:bCs/>
          <w:kern w:val="3"/>
        </w:rPr>
        <w:t xml:space="preserve">  </w:t>
      </w:r>
      <w:r>
        <w:rPr>
          <w:rFonts w:ascii="標楷體" w:hAnsi="標楷體" w:cs="標楷體"/>
          <w:b/>
          <w:bCs/>
          <w:kern w:val="3"/>
        </w:rPr>
        <w:t>請</w:t>
      </w:r>
      <w:r>
        <w:rPr>
          <w:rFonts w:ascii="標楷體" w:hAnsi="標楷體" w:cs="標楷體"/>
          <w:b/>
          <w:bCs/>
          <w:kern w:val="3"/>
        </w:rPr>
        <w:t xml:space="preserve">  </w:t>
      </w:r>
      <w:r>
        <w:rPr>
          <w:rFonts w:ascii="標楷體" w:hAnsi="標楷體" w:cs="標楷體"/>
          <w:b/>
          <w:bCs/>
          <w:kern w:val="3"/>
        </w:rPr>
        <w:t>書</w:t>
      </w:r>
    </w:p>
    <w:p w:rsidR="00096803" w:rsidRDefault="00871A36">
      <w:pPr>
        <w:spacing w:before="120" w:after="120" w:line="240" w:lineRule="exact"/>
        <w:ind w:left="-358" w:right="-507"/>
        <w:textAlignment w:val="auto"/>
      </w:pPr>
      <w:r>
        <w:rPr>
          <w:rFonts w:ascii="標楷體" w:hAnsi="標楷體" w:cs="標楷體"/>
          <w:kern w:val="3"/>
          <w:sz w:val="24"/>
          <w:szCs w:val="24"/>
        </w:rPr>
        <w:t>受文者：臺中市政府</w:t>
      </w:r>
      <w:r>
        <w:rPr>
          <w:rFonts w:ascii="標楷體" w:hAnsi="標楷體" w:cs="標楷體"/>
          <w:kern w:val="3"/>
          <w:sz w:val="24"/>
          <w:szCs w:val="24"/>
        </w:rPr>
        <w:t xml:space="preserve">                 </w:t>
      </w:r>
      <w:r>
        <w:rPr>
          <w:rFonts w:ascii="標楷體" w:hAnsi="標楷體" w:cs="標楷體"/>
          <w:kern w:val="3"/>
          <w:sz w:val="24"/>
          <w:szCs w:val="24"/>
        </w:rPr>
        <w:t>申請日期：</w:t>
      </w:r>
      <w:r w:rsidR="00EA5B9C">
        <w:rPr>
          <w:rFonts w:ascii="標楷體" w:hAnsi="標楷體"/>
          <w:color w:val="FF0000"/>
        </w:rPr>
        <w:t>○○○</w:t>
      </w:r>
      <w:r>
        <w:rPr>
          <w:rFonts w:ascii="標楷體" w:hAnsi="標楷體" w:cs="標楷體"/>
          <w:kern w:val="3"/>
          <w:sz w:val="24"/>
          <w:szCs w:val="24"/>
        </w:rPr>
        <w:t xml:space="preserve"> </w:t>
      </w:r>
      <w:r>
        <w:rPr>
          <w:rFonts w:ascii="標楷體" w:hAnsi="標楷體" w:cs="標楷體"/>
          <w:kern w:val="3"/>
          <w:sz w:val="24"/>
          <w:szCs w:val="24"/>
        </w:rPr>
        <w:t>年</w:t>
      </w:r>
      <w:r>
        <w:rPr>
          <w:rFonts w:ascii="標楷體" w:hAnsi="標楷體" w:cs="標楷體"/>
          <w:kern w:val="3"/>
          <w:sz w:val="24"/>
          <w:szCs w:val="24"/>
        </w:rPr>
        <w:t xml:space="preserve"> </w:t>
      </w:r>
      <w:r w:rsidR="00EA5B9C">
        <w:rPr>
          <w:rFonts w:ascii="標楷體" w:hAnsi="標楷體"/>
          <w:color w:val="FF0000"/>
        </w:rPr>
        <w:t>○○</w:t>
      </w:r>
      <w:r>
        <w:rPr>
          <w:rFonts w:ascii="標楷體" w:hAnsi="標楷體" w:cs="標楷體"/>
          <w:kern w:val="3"/>
          <w:sz w:val="24"/>
          <w:szCs w:val="24"/>
        </w:rPr>
        <w:t xml:space="preserve">　月</w:t>
      </w:r>
      <w:r>
        <w:rPr>
          <w:rFonts w:ascii="標楷體" w:hAnsi="標楷體" w:cs="標楷體"/>
          <w:kern w:val="3"/>
          <w:sz w:val="24"/>
          <w:szCs w:val="24"/>
        </w:rPr>
        <w:t xml:space="preserve"> </w:t>
      </w:r>
      <w:r w:rsidR="00EA5B9C">
        <w:rPr>
          <w:rFonts w:ascii="標楷體" w:hAnsi="標楷體"/>
          <w:color w:val="FF0000"/>
        </w:rPr>
        <w:t>○○</w:t>
      </w:r>
      <w:r>
        <w:rPr>
          <w:rFonts w:ascii="標楷體" w:hAnsi="標楷體" w:cs="標楷體"/>
          <w:kern w:val="3"/>
          <w:sz w:val="24"/>
          <w:szCs w:val="24"/>
        </w:rPr>
        <w:t xml:space="preserve">　日</w:t>
      </w:r>
    </w:p>
    <w:tbl>
      <w:tblPr>
        <w:tblW w:w="93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20"/>
        <w:gridCol w:w="488"/>
        <w:gridCol w:w="344"/>
        <w:gridCol w:w="269"/>
        <w:gridCol w:w="159"/>
        <w:gridCol w:w="148"/>
        <w:gridCol w:w="307"/>
        <w:gridCol w:w="306"/>
        <w:gridCol w:w="307"/>
        <w:gridCol w:w="214"/>
        <w:gridCol w:w="93"/>
        <w:gridCol w:w="263"/>
        <w:gridCol w:w="44"/>
        <w:gridCol w:w="240"/>
        <w:gridCol w:w="418"/>
        <w:gridCol w:w="422"/>
        <w:gridCol w:w="120"/>
        <w:gridCol w:w="315"/>
        <w:gridCol w:w="223"/>
        <w:gridCol w:w="61"/>
        <w:gridCol w:w="839"/>
        <w:gridCol w:w="243"/>
        <w:gridCol w:w="193"/>
        <w:gridCol w:w="50"/>
        <w:gridCol w:w="35"/>
        <w:gridCol w:w="208"/>
        <w:gridCol w:w="114"/>
        <w:gridCol w:w="130"/>
        <w:gridCol w:w="243"/>
        <w:gridCol w:w="243"/>
        <w:gridCol w:w="244"/>
        <w:gridCol w:w="243"/>
        <w:gridCol w:w="243"/>
        <w:gridCol w:w="246"/>
      </w:tblGrid>
      <w:tr w:rsidR="000968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301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4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核准設立案號：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□□□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－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□□□□□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－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□□□□□□(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須先取得核准設立許可案件者需填寫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)</w:t>
            </w: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173"/>
          <w:jc w:val="center"/>
        </w:trPr>
        <w:tc>
          <w:tcPr>
            <w:tcW w:w="12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871A36">
            <w:pPr>
              <w:spacing w:before="240" w:line="24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廠名</w:t>
            </w:r>
          </w:p>
        </w:tc>
        <w:tc>
          <w:tcPr>
            <w:tcW w:w="4680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EA5B9C">
            <w:pPr>
              <w:spacing w:before="12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  <w:sz w:val="32"/>
              </w:rPr>
              <w:t>經濟發展股份有限公司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871A36">
            <w:pPr>
              <w:spacing w:before="120" w:line="24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電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話</w:t>
            </w:r>
          </w:p>
        </w:tc>
        <w:tc>
          <w:tcPr>
            <w:tcW w:w="24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677C6E">
            <w:pPr>
              <w:spacing w:before="120" w:line="240" w:lineRule="exact"/>
              <w:jc w:val="left"/>
              <w:textAlignment w:val="auto"/>
            </w:pPr>
            <w:r>
              <w:rPr>
                <w:rFonts w:ascii="標楷體" w:hAnsi="標楷體"/>
              </w:rPr>
              <w:t>（04）</w:t>
            </w:r>
            <w:r>
              <w:rPr>
                <w:rFonts w:ascii="標楷體" w:hAnsi="標楷體"/>
                <w:color w:val="FF0000"/>
              </w:rPr>
              <w:t>22289111</w:t>
            </w: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94"/>
          <w:jc w:val="center"/>
        </w:trPr>
        <w:tc>
          <w:tcPr>
            <w:tcW w:w="12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096803">
            <w:pPr>
              <w:spacing w:before="12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4680" w:type="dxa"/>
            <w:gridSpan w:val="1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096803">
            <w:pPr>
              <w:spacing w:before="12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871A36">
            <w:pPr>
              <w:spacing w:before="120" w:line="24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傳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真</w:t>
            </w:r>
          </w:p>
        </w:tc>
        <w:tc>
          <w:tcPr>
            <w:tcW w:w="24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677C6E">
            <w:pPr>
              <w:spacing w:before="120" w:line="240" w:lineRule="exact"/>
              <w:jc w:val="left"/>
              <w:textAlignment w:val="auto"/>
            </w:pPr>
            <w:r>
              <w:rPr>
                <w:rFonts w:ascii="標楷體" w:hAnsi="標楷體"/>
              </w:rPr>
              <w:t>（04）</w:t>
            </w:r>
            <w:r>
              <w:rPr>
                <w:rFonts w:ascii="標楷體" w:hAnsi="標楷體"/>
                <w:color w:val="FF0000"/>
              </w:rPr>
              <w:t>22218292</w:t>
            </w: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120" w:after="6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公司或商業統一編號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Pr="00E76C34" w:rsidRDefault="00E76C34">
            <w:pPr>
              <w:spacing w:before="120" w:after="60" w:line="300" w:lineRule="exact"/>
              <w:jc w:val="center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E76C3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Pr="00E76C34" w:rsidRDefault="00E76C34">
            <w:pPr>
              <w:spacing w:before="120" w:line="300" w:lineRule="exact"/>
              <w:jc w:val="center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E76C3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2</w:t>
            </w:r>
          </w:p>
        </w:tc>
        <w:tc>
          <w:tcPr>
            <w:tcW w:w="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Pr="00E76C34" w:rsidRDefault="00E76C34">
            <w:pPr>
              <w:spacing w:before="120" w:line="300" w:lineRule="exact"/>
              <w:jc w:val="center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E76C3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Pr="00E76C34" w:rsidRDefault="00E76C34">
            <w:pPr>
              <w:spacing w:before="120" w:line="300" w:lineRule="exact"/>
              <w:jc w:val="center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E76C3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4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Pr="00E76C34" w:rsidRDefault="00E76C34">
            <w:pPr>
              <w:spacing w:before="120" w:line="300" w:lineRule="exact"/>
              <w:jc w:val="center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E76C3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Pr="00E76C34" w:rsidRDefault="00E76C34">
            <w:pPr>
              <w:spacing w:before="120" w:line="300" w:lineRule="exact"/>
              <w:jc w:val="center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E76C3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6</w:t>
            </w:r>
          </w:p>
        </w:tc>
        <w:tc>
          <w:tcPr>
            <w:tcW w:w="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Pr="00E76C34" w:rsidRDefault="00E76C34">
            <w:pPr>
              <w:spacing w:before="120" w:line="300" w:lineRule="exact"/>
              <w:jc w:val="center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E76C3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7</w:t>
            </w:r>
          </w:p>
        </w:tc>
        <w:tc>
          <w:tcPr>
            <w:tcW w:w="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Pr="00E76C34" w:rsidRDefault="00E76C34">
            <w:pPr>
              <w:spacing w:before="120" w:line="300" w:lineRule="exact"/>
              <w:jc w:val="center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E76C3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120" w:after="60" w:line="30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組織型態</w:t>
            </w:r>
          </w:p>
        </w:tc>
        <w:tc>
          <w:tcPr>
            <w:tcW w:w="399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 w:rsidP="00694C84">
            <w:pPr>
              <w:spacing w:before="120" w:after="60" w:line="30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獨資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□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合夥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  <w:r w:rsidR="00694C84">
              <w:rPr>
                <w:rFonts w:ascii="標楷體" w:hAnsi="標楷體"/>
                <w:color w:val="FF0000"/>
              </w:rPr>
              <w:t>■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公司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□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其他：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╴╴</w:t>
            </w: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2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120" w:line="24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工廠負責人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120" w:after="60" w:line="24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8711B7">
            <w:pPr>
              <w:spacing w:before="16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張三</w:t>
            </w:r>
          </w:p>
        </w:tc>
        <w:tc>
          <w:tcPr>
            <w:tcW w:w="19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160" w:line="24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身分證統一編號</w:t>
            </w:r>
          </w:p>
        </w:tc>
        <w:tc>
          <w:tcPr>
            <w:tcW w:w="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Pr="008711B7" w:rsidRDefault="008711B7" w:rsidP="008711B7">
            <w:pPr>
              <w:spacing w:before="160" w:line="240" w:lineRule="exac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8711B7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A</w:t>
            </w:r>
          </w:p>
        </w:tc>
        <w:tc>
          <w:tcPr>
            <w:tcW w:w="2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Pr="008711B7" w:rsidRDefault="008711B7" w:rsidP="008711B7">
            <w:pPr>
              <w:spacing w:before="160" w:line="240" w:lineRule="exac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8711B7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Pr="008711B7" w:rsidRDefault="008711B7" w:rsidP="008711B7">
            <w:pPr>
              <w:spacing w:before="160" w:line="240" w:lineRule="exac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8711B7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2</w:t>
            </w:r>
          </w:p>
        </w:tc>
        <w:tc>
          <w:tcPr>
            <w:tcW w:w="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Pr="008711B7" w:rsidRDefault="008711B7" w:rsidP="008711B7">
            <w:pPr>
              <w:spacing w:before="160" w:line="240" w:lineRule="exac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8711B7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3</w:t>
            </w:r>
          </w:p>
        </w:tc>
        <w:tc>
          <w:tcPr>
            <w:tcW w:w="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Pr="008711B7" w:rsidRDefault="008711B7" w:rsidP="008711B7">
            <w:pPr>
              <w:spacing w:before="160" w:line="240" w:lineRule="exac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8711B7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4</w:t>
            </w:r>
          </w:p>
        </w:tc>
        <w:tc>
          <w:tcPr>
            <w:tcW w:w="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Pr="008711B7" w:rsidRDefault="008711B7" w:rsidP="008711B7">
            <w:pPr>
              <w:spacing w:before="160" w:line="240" w:lineRule="exac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8711B7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5</w:t>
            </w:r>
          </w:p>
        </w:tc>
        <w:tc>
          <w:tcPr>
            <w:tcW w:w="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Pr="008711B7" w:rsidRDefault="008711B7" w:rsidP="008711B7">
            <w:pPr>
              <w:spacing w:before="160" w:line="240" w:lineRule="exac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8711B7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6</w:t>
            </w:r>
          </w:p>
        </w:tc>
        <w:tc>
          <w:tcPr>
            <w:tcW w:w="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Pr="008711B7" w:rsidRDefault="008711B7" w:rsidP="008711B7">
            <w:pPr>
              <w:spacing w:before="160" w:line="240" w:lineRule="exac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8711B7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7</w:t>
            </w:r>
          </w:p>
        </w:tc>
        <w:tc>
          <w:tcPr>
            <w:tcW w:w="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Pr="008711B7" w:rsidRDefault="008711B7" w:rsidP="008711B7">
            <w:pPr>
              <w:spacing w:before="160" w:line="240" w:lineRule="exac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8711B7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8</w:t>
            </w:r>
          </w:p>
        </w:tc>
        <w:tc>
          <w:tcPr>
            <w:tcW w:w="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Pr="008711B7" w:rsidRDefault="008711B7" w:rsidP="008711B7">
            <w:pPr>
              <w:spacing w:before="160" w:line="240" w:lineRule="exac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8711B7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9</w:t>
            </w: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096803">
            <w:pPr>
              <w:spacing w:before="12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36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 w:rsidP="008711B7">
            <w:pPr>
              <w:spacing w:before="120" w:after="6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是否為有行為能力人</w:t>
            </w:r>
            <w:r w:rsidR="008711B7">
              <w:rPr>
                <w:rFonts w:ascii="標楷體" w:hAnsi="標楷體"/>
                <w:color w:val="FF0000"/>
              </w:rPr>
              <w:t>■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是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□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否</w:t>
            </w:r>
          </w:p>
        </w:tc>
        <w:tc>
          <w:tcPr>
            <w:tcW w:w="19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096803">
            <w:pPr>
              <w:spacing w:before="160" w:line="24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096803">
            <w:pPr>
              <w:spacing w:before="16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096803">
            <w:pPr>
              <w:spacing w:before="16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096803">
            <w:pPr>
              <w:spacing w:before="16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096803">
            <w:pPr>
              <w:spacing w:before="16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096803">
            <w:pPr>
              <w:spacing w:before="16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096803">
            <w:pPr>
              <w:spacing w:before="16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096803">
            <w:pPr>
              <w:spacing w:before="16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096803">
            <w:pPr>
              <w:spacing w:before="16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096803">
            <w:pPr>
              <w:spacing w:before="16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096803">
            <w:pPr>
              <w:spacing w:before="16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096803">
            <w:pPr>
              <w:spacing w:before="12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120" w:after="60" w:line="24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住所或居所</w:t>
            </w:r>
          </w:p>
        </w:tc>
        <w:tc>
          <w:tcPr>
            <w:tcW w:w="6755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3C221A">
            <w:pPr>
              <w:spacing w:before="16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臺中市西屯區</w:t>
            </w:r>
            <w:r>
              <w:rPr>
                <w:rFonts w:ascii="標楷體" w:hAnsi="標楷體" w:hint="eastAsia"/>
                <w:color w:val="FF0000"/>
              </w:rPr>
              <w:t>惠來里</w:t>
            </w:r>
            <w:r>
              <w:rPr>
                <w:rFonts w:ascii="標楷體" w:hAnsi="標楷體"/>
                <w:color w:val="FF0000"/>
              </w:rPr>
              <w:t>臺灣大道三段99號惠中樓5樓</w:t>
            </w: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096803">
            <w:pPr>
              <w:spacing w:before="12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120" w:after="60" w:line="24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手機</w:t>
            </w:r>
          </w:p>
        </w:tc>
        <w:tc>
          <w:tcPr>
            <w:tcW w:w="19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096803">
            <w:pPr>
              <w:spacing w:before="16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871A36">
            <w:pPr>
              <w:spacing w:before="120" w:after="60" w:line="24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E-mail</w:t>
            </w:r>
          </w:p>
        </w:tc>
        <w:tc>
          <w:tcPr>
            <w:tcW w:w="38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096803">
            <w:pPr>
              <w:spacing w:before="120" w:after="6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882"/>
          <w:jc w:val="center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60" w:after="60" w:line="30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設</w:t>
            </w:r>
          </w:p>
          <w:p w:rsidR="00096803" w:rsidRDefault="00871A36">
            <w:pPr>
              <w:spacing w:before="60" w:after="60" w:line="30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廠</w:t>
            </w:r>
          </w:p>
          <w:p w:rsidR="00096803" w:rsidRDefault="00871A36">
            <w:pPr>
              <w:spacing w:before="60" w:after="60" w:line="30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地</w:t>
            </w:r>
          </w:p>
          <w:p w:rsidR="00096803" w:rsidRDefault="00871A36">
            <w:pPr>
              <w:spacing w:before="60" w:after="60" w:line="30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點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廠址</w:t>
            </w:r>
          </w:p>
        </w:tc>
        <w:tc>
          <w:tcPr>
            <w:tcW w:w="8015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21A" w:rsidRDefault="003C221A" w:rsidP="003C221A">
            <w:pPr>
              <w:spacing w:before="60" w:line="300" w:lineRule="exact"/>
              <w:jc w:val="left"/>
              <w:textAlignment w:val="auto"/>
              <w:rPr>
                <w:rFonts w:ascii="標楷體" w:hAnsi="標楷體" w:cs="標楷體"/>
                <w:kern w:val="3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-3526155</wp:posOffset>
                      </wp:positionV>
                      <wp:extent cx="457200" cy="228600"/>
                      <wp:effectExtent l="0" t="0" r="0" b="0"/>
                      <wp:wrapNone/>
                      <wp:docPr id="2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96803" w:rsidRDefault="00096803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48.8pt;margin-top:-277.65pt;width:3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" stroked="f">
                      <v:textbox>
                        <w:txbxContent>
                          <w:p w:rsidR="00096803" w:rsidRDefault="00096803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A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4441190</wp:posOffset>
                      </wp:positionH>
                      <wp:positionV relativeFrom="paragraph">
                        <wp:posOffset>131445</wp:posOffset>
                      </wp:positionV>
                      <wp:extent cx="610870" cy="297180"/>
                      <wp:effectExtent l="0" t="0" r="0" b="762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96803" w:rsidRDefault="00096803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vert="horz" wrap="square" lIns="91440" tIns="45720" rIns="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7" type="#_x0000_t202" style="position:absolute;margin-left:349.7pt;margin-top:10.35pt;width:48.1pt;height:23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" stroked="f">
                      <v:textbox inset=",,0">
                        <w:txbxContent>
                          <w:p w:rsidR="00096803" w:rsidRDefault="00096803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A36"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  </w:t>
            </w:r>
            <w:r>
              <w:rPr>
                <w:rFonts w:ascii="標楷體" w:hAnsi="標楷體"/>
                <w:color w:val="FF0000"/>
              </w:rPr>
              <w:t>臺中市西屯區</w:t>
            </w:r>
            <w:r>
              <w:rPr>
                <w:rFonts w:ascii="標楷體" w:hAnsi="標楷體" w:hint="eastAsia"/>
                <w:color w:val="FF0000"/>
              </w:rPr>
              <w:t>惠來里</w:t>
            </w:r>
            <w:r>
              <w:rPr>
                <w:rFonts w:ascii="標楷體" w:hAnsi="標楷體"/>
                <w:color w:val="FF0000"/>
              </w:rPr>
              <w:t>臺灣大道三段99號</w:t>
            </w:r>
          </w:p>
          <w:p w:rsidR="00096803" w:rsidRDefault="00871A36" w:rsidP="003C221A">
            <w:pPr>
              <w:spacing w:before="6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 </w:t>
            </w: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664"/>
          <w:jc w:val="center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096803">
            <w:pPr>
              <w:spacing w:line="30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地號</w:t>
            </w:r>
          </w:p>
        </w:tc>
        <w:tc>
          <w:tcPr>
            <w:tcW w:w="474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B7535E">
            <w:pPr>
              <w:spacing w:line="30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臺中市西屯區○○段○○地號</w:t>
            </w:r>
          </w:p>
        </w:tc>
        <w:tc>
          <w:tcPr>
            <w:tcW w:w="1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871A36">
            <w:pPr>
              <w:spacing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使用分區或用地類別</w:t>
            </w:r>
          </w:p>
        </w:tc>
        <w:tc>
          <w:tcPr>
            <w:tcW w:w="1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669" w:rsidRPr="00A76669" w:rsidRDefault="00A76669" w:rsidP="00A76669">
            <w:pPr>
              <w:spacing w:line="240" w:lineRule="auto"/>
              <w:jc w:val="center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A76669">
              <w:rPr>
                <w:rFonts w:ascii="標楷體" w:hAnsi="標楷體"/>
                <w:color w:val="FF0000"/>
                <w:kern w:val="3"/>
                <w:sz w:val="24"/>
                <w:szCs w:val="24"/>
              </w:rPr>
              <w:t>工業區</w:t>
            </w:r>
          </w:p>
          <w:p w:rsidR="00096803" w:rsidRDefault="00A76669" w:rsidP="00A76669">
            <w:pPr>
              <w:spacing w:line="30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 w:rsidRPr="00A76669">
              <w:rPr>
                <w:rFonts w:ascii="標楷體" w:hAnsi="標楷體"/>
                <w:color w:val="FF0000"/>
                <w:kern w:val="3"/>
                <w:sz w:val="24"/>
                <w:szCs w:val="24"/>
              </w:rPr>
              <w:t>丁種建築用地</w:t>
            </w: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1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40" w:line="24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廠地面積</w:t>
            </w:r>
          </w:p>
        </w:tc>
        <w:tc>
          <w:tcPr>
            <w:tcW w:w="511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A76669">
            <w:pPr>
              <w:spacing w:before="40" w:line="240" w:lineRule="exact"/>
              <w:jc w:val="right"/>
              <w:textAlignment w:val="auto"/>
            </w:pPr>
            <w:r w:rsidRPr="00A7666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1234.56</w:t>
            </w:r>
            <w:r w:rsidR="00871A36"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184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40" w:line="24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廠房面積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A76669">
            <w:pPr>
              <w:spacing w:before="40" w:line="240" w:lineRule="exact"/>
              <w:jc w:val="right"/>
              <w:textAlignment w:val="auto"/>
            </w:pPr>
            <w:r w:rsidRPr="00A7666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222.22</w:t>
            </w:r>
            <w:r w:rsidR="00871A36"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168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40" w:line="24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廠房及建築物面積合計</w:t>
            </w:r>
          </w:p>
        </w:tc>
        <w:tc>
          <w:tcPr>
            <w:tcW w:w="159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A76669">
            <w:pPr>
              <w:spacing w:before="40" w:line="240" w:lineRule="exact"/>
              <w:jc w:val="right"/>
              <w:textAlignment w:val="auto"/>
            </w:pPr>
            <w:r w:rsidRPr="00A7666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555.55</w:t>
            </w:r>
            <w:r w:rsidR="00871A36"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184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40" w:line="24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建築物面積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A76669">
            <w:pPr>
              <w:spacing w:before="40" w:line="240" w:lineRule="exact"/>
              <w:jc w:val="right"/>
              <w:textAlignment w:val="auto"/>
            </w:pPr>
            <w:r w:rsidRPr="00A7666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333.33</w:t>
            </w:r>
            <w:r w:rsidR="00871A36"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1682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096803">
            <w:pPr>
              <w:spacing w:before="40" w:line="240" w:lineRule="exact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592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096803">
            <w:pPr>
              <w:spacing w:before="40" w:line="240" w:lineRule="exact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871A36">
            <w:pPr>
              <w:spacing w:line="240" w:lineRule="auto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工廠用水量（含工業及民生用水）</w:t>
            </w:r>
          </w:p>
        </w:tc>
        <w:tc>
          <w:tcPr>
            <w:tcW w:w="36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A76669">
            <w:pPr>
              <w:spacing w:before="40" w:after="180" w:line="240" w:lineRule="exact"/>
              <w:jc w:val="right"/>
              <w:textAlignment w:val="auto"/>
            </w:pPr>
            <w:r w:rsidRPr="00A7666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1</w:t>
            </w:r>
            <w:r w:rsidR="00871A36">
              <w:rPr>
                <w:rFonts w:ascii="標楷體" w:hAnsi="標楷體" w:cs="標楷體"/>
                <w:kern w:val="3"/>
                <w:sz w:val="24"/>
                <w:szCs w:val="24"/>
              </w:rPr>
              <w:t>立方公尺</w:t>
            </w:r>
            <w:r w:rsidR="00871A36">
              <w:rPr>
                <w:rFonts w:ascii="標楷體" w:hAnsi="標楷體" w:cs="標楷體"/>
                <w:kern w:val="3"/>
                <w:sz w:val="24"/>
                <w:szCs w:val="24"/>
              </w:rPr>
              <w:t>/</w:t>
            </w:r>
            <w:r w:rsidR="00871A36">
              <w:rPr>
                <w:rFonts w:ascii="標楷體" w:hAnsi="標楷體" w:cs="標楷體"/>
                <w:kern w:val="3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200" w:line="24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自來水單號碼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 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（註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1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）</w:t>
            </w:r>
          </w:p>
        </w:tc>
        <w:tc>
          <w:tcPr>
            <w:tcW w:w="19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A76669">
            <w:pPr>
              <w:spacing w:before="40" w:line="240" w:lineRule="exact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 w:rsidRPr="00A7666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47-12345678-0</w:t>
            </w: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11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line="240" w:lineRule="auto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使用電力容量、熱能</w:t>
            </w:r>
          </w:p>
        </w:tc>
        <w:tc>
          <w:tcPr>
            <w:tcW w:w="36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A76669">
            <w:pPr>
              <w:spacing w:before="200" w:line="240" w:lineRule="exact"/>
              <w:jc w:val="right"/>
              <w:textAlignment w:val="auto"/>
            </w:pPr>
            <w:r w:rsidRPr="00A7666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6</w:t>
            </w:r>
            <w:r w:rsidR="00871A36">
              <w:rPr>
                <w:rFonts w:ascii="標楷體" w:hAnsi="標楷體" w:cs="標楷體"/>
                <w:kern w:val="3"/>
                <w:sz w:val="24"/>
                <w:szCs w:val="24"/>
              </w:rPr>
              <w:t>馬力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200" w:line="24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合　　計</w:t>
            </w:r>
          </w:p>
        </w:tc>
        <w:tc>
          <w:tcPr>
            <w:tcW w:w="199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A76669" w:rsidP="00A76669">
            <w:pPr>
              <w:spacing w:before="200" w:line="24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       </w:t>
            </w:r>
            <w:r w:rsidRPr="00A7666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6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馬力</w:t>
            </w:r>
            <w:r>
              <w:rPr>
                <w:rFonts w:ascii="標楷體" w:hAnsi="標楷體" w:cs="標楷體" w:hint="eastAsia"/>
                <w:kern w:val="3"/>
                <w:sz w:val="24"/>
                <w:szCs w:val="24"/>
              </w:rPr>
              <w:t>5</w:t>
            </w:r>
            <w:r w:rsidR="00871A36"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  <w:r w:rsidR="00871A36"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             </w:t>
            </w: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11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096803">
            <w:pPr>
              <w:spacing w:before="200" w:line="24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36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A76669">
            <w:pPr>
              <w:spacing w:before="200" w:line="240" w:lineRule="exact"/>
              <w:jc w:val="right"/>
              <w:textAlignment w:val="auto"/>
            </w:pPr>
            <w:r w:rsidRPr="00A7666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5</w:t>
            </w:r>
            <w:r w:rsidR="00871A36"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</w:p>
        </w:tc>
        <w:tc>
          <w:tcPr>
            <w:tcW w:w="155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096803">
            <w:pPr>
              <w:spacing w:before="200" w:line="240" w:lineRule="exact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99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096803">
            <w:pPr>
              <w:spacing w:before="200" w:line="240" w:lineRule="exact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211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871A36">
            <w:pPr>
              <w:spacing w:before="120" w:line="24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產業類別</w:t>
            </w:r>
          </w:p>
          <w:p w:rsidR="00096803" w:rsidRDefault="00871A36">
            <w:pPr>
              <w:spacing w:before="120" w:line="24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(2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碼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_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中類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)</w:t>
            </w:r>
          </w:p>
        </w:tc>
        <w:tc>
          <w:tcPr>
            <w:tcW w:w="36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871A36">
            <w:pPr>
              <w:spacing w:before="120" w:line="24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主要產品</w:t>
            </w:r>
            <w:r>
              <w:rPr>
                <w:rFonts w:ascii="標楷體" w:hAnsi="標楷體" w:cs="標楷體"/>
                <w:spacing w:val="-14"/>
                <w:kern w:val="3"/>
                <w:sz w:val="24"/>
                <w:szCs w:val="24"/>
              </w:rPr>
              <w:t>（註</w:t>
            </w:r>
            <w:r>
              <w:rPr>
                <w:rFonts w:ascii="標楷體" w:hAnsi="標楷體" w:cs="標楷體"/>
                <w:spacing w:val="-14"/>
                <w:kern w:val="3"/>
                <w:sz w:val="24"/>
                <w:szCs w:val="24"/>
              </w:rPr>
              <w:t>2</w:t>
            </w:r>
            <w:r>
              <w:rPr>
                <w:rFonts w:ascii="標楷體" w:hAnsi="標楷體" w:cs="標楷體"/>
                <w:spacing w:val="-14"/>
                <w:kern w:val="3"/>
                <w:sz w:val="24"/>
                <w:szCs w:val="24"/>
              </w:rPr>
              <w:t>）</w:t>
            </w:r>
          </w:p>
        </w:tc>
        <w:tc>
          <w:tcPr>
            <w:tcW w:w="3558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120" w:line="24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申請人</w:t>
            </w: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211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096803">
            <w:pPr>
              <w:spacing w:before="12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120" w:line="24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3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碼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_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小類</w:t>
            </w:r>
          </w:p>
        </w:tc>
        <w:tc>
          <w:tcPr>
            <w:tcW w:w="1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before="120" w:line="24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4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碼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_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細類</w:t>
            </w:r>
          </w:p>
        </w:tc>
        <w:tc>
          <w:tcPr>
            <w:tcW w:w="3558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096803">
            <w:pPr>
              <w:spacing w:before="120" w:line="24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1028"/>
          <w:jc w:val="center"/>
        </w:trPr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Pr="00E806E7" w:rsidRDefault="00E806E7">
            <w:pPr>
              <w:spacing w:before="120" w:line="240" w:lineRule="exact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E806E7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25 金屬製品製造業</w:t>
            </w:r>
          </w:p>
          <w:p w:rsidR="00E806E7" w:rsidRPr="00E806E7" w:rsidRDefault="00E806E7" w:rsidP="00E806E7">
            <w:pPr>
              <w:kinsoku w:val="0"/>
              <w:overflowPunct w:val="0"/>
              <w:autoSpaceDE w:val="0"/>
              <w:spacing w:line="220" w:lineRule="exact"/>
              <w:rPr>
                <w:rFonts w:ascii="標楷體" w:hAnsi="標楷體" w:hint="eastAsia"/>
                <w:color w:val="FF0000"/>
                <w:sz w:val="24"/>
                <w:szCs w:val="24"/>
              </w:rPr>
            </w:pPr>
            <w:r w:rsidRPr="00E806E7">
              <w:rPr>
                <w:rFonts w:ascii="標楷體" w:hAnsi="標楷體" w:hint="eastAsia"/>
                <w:color w:val="FF0000"/>
                <w:sz w:val="24"/>
                <w:szCs w:val="24"/>
              </w:rPr>
              <w:t>29 機械設備製造業</w:t>
            </w:r>
          </w:p>
          <w:p w:rsidR="00E806E7" w:rsidRDefault="00E806E7">
            <w:pPr>
              <w:spacing w:before="120" w:line="240" w:lineRule="exact"/>
              <w:jc w:val="left"/>
              <w:textAlignment w:val="auto"/>
              <w:rPr>
                <w:rFonts w:ascii="標楷體" w:hAnsi="標楷體" w:hint="eastAsia"/>
                <w:kern w:val="3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Pr="00793F82" w:rsidRDefault="00793F82" w:rsidP="00793F82">
            <w:pPr>
              <w:spacing w:line="240" w:lineRule="atLeast"/>
              <w:jc w:val="left"/>
              <w:textAlignment w:val="auto"/>
              <w:rPr>
                <w:rFonts w:ascii="標楷體" w:hAnsi="標楷體"/>
                <w:b/>
                <w:color w:val="FF0000"/>
                <w:sz w:val="20"/>
                <w:szCs w:val="20"/>
              </w:rPr>
            </w:pPr>
            <w:r w:rsidRPr="00793F82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259 其他金屬製品</w:t>
            </w:r>
          </w:p>
          <w:p w:rsidR="00793F82" w:rsidRPr="00793F82" w:rsidRDefault="00793F82" w:rsidP="00793F82">
            <w:pPr>
              <w:pStyle w:val="Default"/>
              <w:spacing w:line="220" w:lineRule="exact"/>
              <w:jc w:val="both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793F8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293 通用機械設備</w:t>
            </w:r>
          </w:p>
          <w:p w:rsidR="00793F82" w:rsidRDefault="00793F82">
            <w:pPr>
              <w:spacing w:line="240" w:lineRule="atLeast"/>
              <w:ind w:left="240" w:right="240"/>
              <w:jc w:val="left"/>
              <w:textAlignment w:val="auto"/>
              <w:rPr>
                <w:rFonts w:ascii="標楷體" w:hAnsi="標楷體" w:hint="eastAsia"/>
                <w:kern w:val="3"/>
                <w:sz w:val="24"/>
                <w:szCs w:val="24"/>
              </w:rPr>
            </w:pPr>
          </w:p>
        </w:tc>
        <w:tc>
          <w:tcPr>
            <w:tcW w:w="1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Pr="00062E07" w:rsidRDefault="00793F82" w:rsidP="00062E07">
            <w:pPr>
              <w:spacing w:line="240" w:lineRule="atLeast"/>
              <w:ind w:right="53"/>
              <w:textAlignment w:val="auto"/>
              <w:rPr>
                <w:rFonts w:ascii="標楷體" w:hAnsi="標楷體"/>
                <w:b/>
                <w:color w:val="FF0000"/>
                <w:sz w:val="20"/>
                <w:szCs w:val="20"/>
              </w:rPr>
            </w:pPr>
            <w:r w:rsidRPr="00062E07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2591  螺絲、螺帽及鉚釘</w:t>
            </w:r>
          </w:p>
          <w:p w:rsidR="00793F82" w:rsidRPr="00062E07" w:rsidRDefault="00793F82" w:rsidP="00062E07">
            <w:pPr>
              <w:pStyle w:val="Default"/>
              <w:spacing w:line="22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062E0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2934  機械傳動設備</w:t>
            </w:r>
          </w:p>
          <w:p w:rsidR="00793F82" w:rsidRDefault="00793F82">
            <w:pPr>
              <w:spacing w:line="240" w:lineRule="atLeast"/>
              <w:ind w:left="240" w:right="240"/>
              <w:jc w:val="left"/>
              <w:textAlignment w:val="auto"/>
              <w:rPr>
                <w:rFonts w:ascii="標楷體" w:hAnsi="標楷體" w:hint="eastAsia"/>
                <w:kern w:val="3"/>
                <w:sz w:val="24"/>
                <w:szCs w:val="24"/>
              </w:rPr>
            </w:pPr>
          </w:p>
        </w:tc>
        <w:tc>
          <w:tcPr>
            <w:tcW w:w="3558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871A36">
            <w:pPr>
              <w:spacing w:line="240" w:lineRule="auto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（工廠及負責人印章）</w:t>
            </w:r>
          </w:p>
          <w:p w:rsidR="00096803" w:rsidRDefault="002D5376">
            <w:pPr>
              <w:spacing w:line="240" w:lineRule="auto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 w:rsidRPr="002D5376">
              <w:rPr>
                <w:rFonts w:ascii="標楷體" w:hAnsi="標楷體"/>
                <w:noProof/>
                <w:kern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785661" wp14:editId="0396ADAB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314960</wp:posOffset>
                      </wp:positionV>
                      <wp:extent cx="685800" cy="571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D5376" w:rsidRDefault="002D5376" w:rsidP="002D537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D5376" w:rsidRDefault="002D5376" w:rsidP="002D5376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785661" id="Rectangle 5" o:spid="_x0000_s1028" style="position:absolute;margin-left:94.8pt;margin-top:24.8pt;width:54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" strokeweight=".26467mm">
                      <v:textbox>
                        <w:txbxContent>
                          <w:p w:rsidR="002D5376" w:rsidRDefault="002D5376" w:rsidP="002D537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5376" w:rsidRDefault="002D5376" w:rsidP="002D5376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5376">
              <w:rPr>
                <w:rFonts w:ascii="標楷體" w:hAnsi="標楷體"/>
                <w:noProof/>
                <w:kern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437FB0" wp14:editId="58863DE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2540</wp:posOffset>
                      </wp:positionV>
                      <wp:extent cx="1028700" cy="10287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D5376" w:rsidRDefault="002D5376" w:rsidP="002D53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D5376" w:rsidRDefault="002D5376" w:rsidP="002D5376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>大章</w:t>
                                  </w:r>
                                  <w:r>
                                    <w:rPr>
                                      <w:rFonts w:hint="eastAsia"/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37FB0" id="Rectangle 4" o:spid="_x0000_s1029" style="position:absolute;margin-left:-.55pt;margin-top:.2pt;width:81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" strokeweight=".26467mm">
                      <v:textbox>
                        <w:txbxContent>
                          <w:p w:rsidR="002D5376" w:rsidRDefault="002D5376" w:rsidP="002D5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5376" w:rsidRDefault="002D5376" w:rsidP="002D5376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rFonts w:hint="eastAsia"/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743" w:type="dxa"/>
            <w:gridSpan w:val="1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6803" w:rsidRDefault="00871A36">
            <w:pPr>
              <w:spacing w:line="280" w:lineRule="exact"/>
              <w:textAlignment w:val="auto"/>
            </w:pPr>
            <w:r>
              <w:rPr>
                <w:rFonts w:ascii="標楷體" w:hAnsi="標楷體" w:cs="標楷體"/>
                <w:spacing w:val="-14"/>
                <w:kern w:val="3"/>
                <w:sz w:val="24"/>
                <w:szCs w:val="24"/>
              </w:rPr>
              <w:t>請依產品用途勾選</w:t>
            </w:r>
            <w:r>
              <w:rPr>
                <w:rFonts w:ascii="標楷體" w:hAnsi="標楷體" w:cs="標楷體"/>
                <w:spacing w:val="-14"/>
                <w:kern w:val="3"/>
                <w:sz w:val="22"/>
                <w:szCs w:val="22"/>
              </w:rPr>
              <w:t>（產業類別屬</w:t>
            </w:r>
            <w:r>
              <w:rPr>
                <w:rFonts w:ascii="標楷體" w:hAnsi="標楷體" w:cs="標楷體"/>
                <w:spacing w:val="-14"/>
                <w:kern w:val="3"/>
                <w:sz w:val="22"/>
                <w:szCs w:val="22"/>
              </w:rPr>
              <w:t>08</w:t>
            </w:r>
            <w:r>
              <w:rPr>
                <w:rFonts w:ascii="標楷體" w:hAnsi="標楷體" w:cs="標楷體"/>
                <w:spacing w:val="-14"/>
                <w:kern w:val="3"/>
                <w:sz w:val="22"/>
                <w:szCs w:val="22"/>
              </w:rPr>
              <w:t>、</w:t>
            </w:r>
            <w:r>
              <w:rPr>
                <w:rFonts w:ascii="標楷體" w:hAnsi="標楷體" w:cs="標楷體"/>
                <w:spacing w:val="-14"/>
                <w:kern w:val="3"/>
                <w:sz w:val="22"/>
                <w:szCs w:val="22"/>
              </w:rPr>
              <w:t>17</w:t>
            </w:r>
            <w:r>
              <w:rPr>
                <w:rFonts w:ascii="標楷體" w:hAnsi="標楷體" w:cs="標楷體"/>
                <w:spacing w:val="-14"/>
                <w:kern w:val="3"/>
                <w:sz w:val="22"/>
                <w:szCs w:val="22"/>
              </w:rPr>
              <w:t>、</w:t>
            </w:r>
            <w:r>
              <w:rPr>
                <w:rFonts w:ascii="標楷體" w:hAnsi="標楷體" w:cs="標楷體"/>
                <w:spacing w:val="-14"/>
                <w:kern w:val="3"/>
                <w:sz w:val="22"/>
                <w:szCs w:val="22"/>
              </w:rPr>
              <w:t>18</w:t>
            </w:r>
            <w:r>
              <w:rPr>
                <w:rFonts w:ascii="標楷體" w:hAnsi="標楷體" w:cs="標楷體"/>
                <w:spacing w:val="-14"/>
                <w:kern w:val="3"/>
                <w:sz w:val="22"/>
                <w:szCs w:val="22"/>
              </w:rPr>
              <w:t>、</w:t>
            </w:r>
            <w:r>
              <w:rPr>
                <w:rFonts w:ascii="標楷體" w:hAnsi="標楷體" w:cs="標楷體"/>
                <w:spacing w:val="-14"/>
                <w:kern w:val="3"/>
                <w:sz w:val="22"/>
                <w:szCs w:val="22"/>
              </w:rPr>
              <w:t>19</w:t>
            </w:r>
            <w:r>
              <w:rPr>
                <w:rFonts w:ascii="標楷體" w:hAnsi="標楷體" w:cs="標楷體"/>
                <w:spacing w:val="-14"/>
                <w:kern w:val="3"/>
                <w:sz w:val="22"/>
                <w:szCs w:val="22"/>
              </w:rPr>
              <w:t>者）</w:t>
            </w:r>
            <w:r>
              <w:rPr>
                <w:rFonts w:ascii="標楷體" w:hAnsi="標楷體" w:cs="標楷體"/>
                <w:spacing w:val="-14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3558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096803">
            <w:pPr>
              <w:spacing w:line="240" w:lineRule="auto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743" w:type="dxa"/>
            <w:gridSpan w:val="1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871A36">
            <w:pPr>
              <w:spacing w:line="28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屬食品添加物。</w:t>
            </w:r>
          </w:p>
          <w:p w:rsidR="00096803" w:rsidRDefault="00871A36">
            <w:pPr>
              <w:spacing w:line="28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屬食品添加物上游化工原料。</w:t>
            </w:r>
          </w:p>
          <w:p w:rsidR="00096803" w:rsidRDefault="00871A36">
            <w:pPr>
              <w:spacing w:line="28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屬工業用化工原料及化學品。</w:t>
            </w:r>
          </w:p>
        </w:tc>
        <w:tc>
          <w:tcPr>
            <w:tcW w:w="3558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096803">
            <w:pPr>
              <w:spacing w:line="240" w:lineRule="auto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09680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9301" w:type="dxa"/>
            <w:gridSpan w:val="3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6803" w:rsidRDefault="00871A36">
            <w:pPr>
              <w:suppressAutoHyphens w:val="0"/>
              <w:spacing w:line="240" w:lineRule="exact"/>
              <w:jc w:val="left"/>
              <w:textAlignment w:val="auto"/>
              <w:rPr>
                <w:rFonts w:ascii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hAnsi="標楷體"/>
                <w:b/>
                <w:color w:val="000000"/>
                <w:sz w:val="16"/>
                <w:szCs w:val="16"/>
              </w:rPr>
              <w:t>房屋稅減半徵收及地價稅特別稅率申請書</w:t>
            </w:r>
          </w:p>
          <w:p w:rsidR="00096803" w:rsidRDefault="00871A36">
            <w:pPr>
              <w:suppressAutoHyphens w:val="0"/>
              <w:spacing w:line="240" w:lineRule="exact"/>
              <w:jc w:val="left"/>
              <w:textAlignment w:val="auto"/>
            </w:pPr>
            <w:r>
              <w:rPr>
                <w:rFonts w:ascii="標楷體" w:hAnsi="標楷體"/>
                <w:b/>
                <w:color w:val="000000"/>
                <w:sz w:val="16"/>
                <w:szCs w:val="16"/>
              </w:rPr>
              <w:t>一、</w:t>
            </w:r>
            <w:r>
              <w:rPr>
                <w:rFonts w:ascii="標楷體" w:hAnsi="標楷體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hAnsi="標楷體"/>
                <w:b/>
                <w:color w:val="000000"/>
                <w:sz w:val="16"/>
                <w:szCs w:val="16"/>
              </w:rPr>
              <w:t>房屋稅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□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工廠</w:t>
            </w:r>
            <w:r>
              <w:rPr>
                <w:rFonts w:ascii="標楷體" w:hAnsi="標楷體"/>
                <w:b/>
                <w:color w:val="000000"/>
                <w:sz w:val="16"/>
                <w:szCs w:val="16"/>
              </w:rPr>
              <w:t>自有房屋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供直接生產使用，申請自核准工廠登記日起按營業用稅率減半課徵房屋稅。</w:t>
            </w:r>
          </w:p>
          <w:p w:rsidR="00096803" w:rsidRDefault="00871A36">
            <w:pPr>
              <w:suppressAutoHyphens w:val="0"/>
              <w:spacing w:line="240" w:lineRule="exact"/>
              <w:jc w:val="left"/>
              <w:textAlignment w:val="auto"/>
            </w:pPr>
            <w:r>
              <w:rPr>
                <w:rFonts w:ascii="標楷體" w:hAnsi="標楷體"/>
                <w:b/>
                <w:color w:val="000000"/>
                <w:sz w:val="16"/>
                <w:szCs w:val="16"/>
              </w:rPr>
              <w:t>二、</w:t>
            </w:r>
            <w:r>
              <w:rPr>
                <w:rFonts w:ascii="標楷體" w:hAnsi="標楷體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hAnsi="標楷體"/>
                <w:b/>
                <w:color w:val="000000"/>
                <w:sz w:val="16"/>
                <w:szCs w:val="16"/>
              </w:rPr>
              <w:t>地價稅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□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本案土地係依工業主管機關核定規劃使用之工廠用地，申請自核准工廠登記日起按工業用地稅率課徵地價稅。</w:t>
            </w:r>
          </w:p>
          <w:p w:rsidR="00096803" w:rsidRDefault="00871A36">
            <w:pPr>
              <w:spacing w:line="240" w:lineRule="auto"/>
              <w:jc w:val="left"/>
              <w:textAlignment w:val="auto"/>
            </w:pPr>
            <w:r>
              <w:rPr>
                <w:rFonts w:ascii="標楷體" w:hAnsi="標楷體"/>
                <w:color w:val="000000"/>
                <w:sz w:val="16"/>
                <w:szCs w:val="16"/>
              </w:rPr>
              <w:t>*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申請人若非土地所有權人，請轉知土地所有權人於地價稅開徵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40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日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(9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月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22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日前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)</w:t>
            </w:r>
            <w:r>
              <w:rPr>
                <w:rFonts w:ascii="標楷體" w:hAnsi="標楷體"/>
                <w:color w:val="000000"/>
                <w:sz w:val="16"/>
                <w:szCs w:val="16"/>
              </w:rPr>
              <w:t>，向土地所在地稅捐稽徵機關提出申請，逾期申請者，自申請之次年起適用。</w:t>
            </w:r>
          </w:p>
        </w:tc>
      </w:tr>
    </w:tbl>
    <w:p w:rsidR="00096803" w:rsidRDefault="00871A36">
      <w:pPr>
        <w:spacing w:line="240" w:lineRule="exact"/>
        <w:ind w:left="1" w:hanging="427"/>
        <w:jc w:val="left"/>
        <w:textAlignment w:val="auto"/>
      </w:pPr>
      <w:r>
        <w:rPr>
          <w:rFonts w:ascii="標楷體" w:hAnsi="標楷體" w:cs="標楷體"/>
          <w:kern w:val="3"/>
          <w:sz w:val="16"/>
          <w:szCs w:val="16"/>
        </w:rPr>
        <w:t>註：</w:t>
      </w:r>
      <w:r>
        <w:rPr>
          <w:rFonts w:ascii="標楷體" w:hAnsi="標楷體" w:cs="標楷體"/>
          <w:kern w:val="3"/>
          <w:sz w:val="16"/>
          <w:szCs w:val="16"/>
        </w:rPr>
        <w:t>1.</w:t>
      </w:r>
      <w:r>
        <w:rPr>
          <w:rFonts w:ascii="標楷體" w:hAnsi="標楷體" w:cs="標楷體"/>
          <w:kern w:val="3"/>
          <w:sz w:val="16"/>
          <w:szCs w:val="16"/>
        </w:rPr>
        <w:t>工廠用水中有使用自來水者，應填載自來水單號碼。</w:t>
      </w:r>
    </w:p>
    <w:p w:rsidR="00096803" w:rsidRDefault="00871A36">
      <w:pPr>
        <w:spacing w:line="240" w:lineRule="exact"/>
        <w:ind w:left="256" w:right="-507" w:hanging="398"/>
        <w:jc w:val="left"/>
        <w:textAlignment w:val="auto"/>
      </w:pPr>
      <w:r>
        <w:rPr>
          <w:rFonts w:ascii="標楷體" w:hAnsi="標楷體" w:cs="標楷體"/>
          <w:kern w:val="3"/>
          <w:sz w:val="16"/>
          <w:szCs w:val="16"/>
        </w:rPr>
        <w:t>2.</w:t>
      </w:r>
      <w:r>
        <w:rPr>
          <w:rFonts w:ascii="標楷體" w:hAnsi="標楷體" w:cs="標楷體"/>
          <w:kern w:val="3"/>
          <w:sz w:val="16"/>
          <w:szCs w:val="16"/>
        </w:rPr>
        <w:t>產品屬「食品添加物」、「食品添加物上游化工原料」者，請依應檢附書件「說明欄（其他）」所載之方式填寫。</w:t>
      </w:r>
    </w:p>
    <w:p w:rsidR="00096803" w:rsidRDefault="00871A36">
      <w:pPr>
        <w:spacing w:line="240" w:lineRule="exact"/>
        <w:ind w:left="142" w:right="-507" w:hanging="284"/>
        <w:jc w:val="left"/>
        <w:textAlignment w:val="auto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130814</wp:posOffset>
                </wp:positionV>
                <wp:extent cx="1143000" cy="342900"/>
                <wp:effectExtent l="0" t="0" r="0" b="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96803" w:rsidRDefault="00871A36">
                            <w:pPr>
                              <w:spacing w:line="400" w:lineRule="exact"/>
                              <w:jc w:val="right"/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clear" w:color="auto" w:fill="FFFFFF"/>
                              </w:rPr>
                              <w:t>10</w:t>
                            </w:r>
                            <w:bookmarkStart w:id="0" w:name="_GoBack"/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clear" w:color="auto" w:fill="FFFFFF"/>
                              </w:rPr>
                              <w:t>8/10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left:0;text-align:left;margin-left:5in;margin-top:10.3pt;width:9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" filled="f" stroked="f">
                <v:textbox>
                  <w:txbxContent>
                    <w:p w:rsidR="00096803" w:rsidRDefault="00871A36">
                      <w:pPr>
                        <w:spacing w:line="400" w:lineRule="exact"/>
                        <w:jc w:val="right"/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clear" w:color="auto" w:fill="FFFFFF"/>
                        </w:rPr>
                        <w:t>10</w:t>
                      </w:r>
                      <w:bookmarkStart w:id="1" w:name="_GoBack"/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clear" w:color="auto" w:fill="FFFFFF"/>
                        </w:rPr>
                        <w:t>8/10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cs="標楷體"/>
          <w:kern w:val="3"/>
          <w:sz w:val="16"/>
          <w:szCs w:val="16"/>
        </w:rPr>
        <w:t>3.</w:t>
      </w:r>
      <w:r>
        <w:rPr>
          <w:rFonts w:ascii="標楷體" w:hAnsi="標楷體" w:cs="標楷體"/>
          <w:kern w:val="3"/>
          <w:sz w:val="16"/>
          <w:szCs w:val="16"/>
        </w:rPr>
        <w:t>工廠負責人手機及</w:t>
      </w:r>
      <w:r>
        <w:rPr>
          <w:rFonts w:ascii="標楷體" w:hAnsi="標楷體" w:cs="標楷體"/>
          <w:kern w:val="3"/>
          <w:sz w:val="16"/>
          <w:szCs w:val="16"/>
        </w:rPr>
        <w:t>E-mail</w:t>
      </w:r>
      <w:r>
        <w:rPr>
          <w:rFonts w:ascii="標楷體" w:hAnsi="標楷體" w:cs="標楷體"/>
          <w:kern w:val="3"/>
          <w:sz w:val="16"/>
          <w:szCs w:val="16"/>
        </w:rPr>
        <w:t>資料項係方便工業主管機關提供工業輔導即時資訊服務之用，申請人可審酌填載，非屬必填欄位。</w:t>
      </w:r>
    </w:p>
    <w:p w:rsidR="00096803" w:rsidRDefault="00096803">
      <w:pPr>
        <w:spacing w:line="240" w:lineRule="exact"/>
        <w:ind w:left="-56" w:right="-686" w:hanging="132"/>
        <w:jc w:val="left"/>
        <w:textAlignment w:val="auto"/>
        <w:rPr>
          <w:rFonts w:ascii="標楷體" w:hAnsi="標楷體"/>
          <w:kern w:val="3"/>
          <w:sz w:val="20"/>
          <w:szCs w:val="20"/>
        </w:rPr>
      </w:pPr>
    </w:p>
    <w:p w:rsidR="00096803" w:rsidRDefault="00096803">
      <w:pPr>
        <w:spacing w:line="240" w:lineRule="auto"/>
        <w:jc w:val="center"/>
        <w:textAlignment w:val="auto"/>
        <w:rPr>
          <w:rFonts w:ascii="標楷體" w:hAnsi="標楷體"/>
          <w:b/>
          <w:bCs/>
          <w:kern w:val="3"/>
        </w:rPr>
      </w:pPr>
    </w:p>
    <w:sectPr w:rsidR="00096803">
      <w:pgSz w:w="11906" w:h="16838"/>
      <w:pgMar w:top="851" w:right="1797" w:bottom="851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36" w:rsidRDefault="00871A36">
      <w:pPr>
        <w:spacing w:line="240" w:lineRule="auto"/>
      </w:pPr>
      <w:r>
        <w:separator/>
      </w:r>
    </w:p>
  </w:endnote>
  <w:endnote w:type="continuationSeparator" w:id="0">
    <w:p w:rsidR="00871A36" w:rsidRDefault="00871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|輍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36" w:rsidRDefault="00871A3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71A36" w:rsidRDefault="00871A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96803"/>
    <w:rsid w:val="00062E07"/>
    <w:rsid w:val="00096803"/>
    <w:rsid w:val="002B591E"/>
    <w:rsid w:val="002D5376"/>
    <w:rsid w:val="003C221A"/>
    <w:rsid w:val="00677C6E"/>
    <w:rsid w:val="00694C84"/>
    <w:rsid w:val="00793F82"/>
    <w:rsid w:val="008711B7"/>
    <w:rsid w:val="00871A36"/>
    <w:rsid w:val="009E17F7"/>
    <w:rsid w:val="00A76669"/>
    <w:rsid w:val="00B7535E"/>
    <w:rsid w:val="00D544AC"/>
    <w:rsid w:val="00E76C34"/>
    <w:rsid w:val="00E806E7"/>
    <w:rsid w:val="00E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12959-9E05-4839-AE6B-85D7266F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exact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Balloon Text"/>
    <w:basedOn w:val="a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  <w:style w:type="paragraph" w:styleId="a9">
    <w:name w:val="List Paragraph"/>
    <w:basedOn w:val="a"/>
    <w:pPr>
      <w:ind w:left="480"/>
    </w:pPr>
  </w:style>
  <w:style w:type="paragraph" w:customStyle="1" w:styleId="Default">
    <w:name w:val="Default"/>
    <w:rsid w:val="00793F82"/>
    <w:pPr>
      <w:widowControl w:val="0"/>
      <w:autoSpaceDE w:val="0"/>
      <w:adjustRightInd w:val="0"/>
      <w:textAlignment w:val="auto"/>
    </w:pPr>
    <w:rPr>
      <w:rFonts w:ascii="標楷體|輍..." w:eastAsia="標楷體|輍..." w:hAnsi="Times New Roman" w:cs="標楷體|輍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>TCCG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設  立  許  可  申  請  書</dc:title>
  <dc:subject/>
  <dc:creator>雅貞</dc:creator>
  <dc:description/>
  <cp:lastModifiedBy>許瑞玲</cp:lastModifiedBy>
  <cp:revision>2</cp:revision>
  <cp:lastPrinted>2019-11-26T02:48:00Z</cp:lastPrinted>
  <dcterms:created xsi:type="dcterms:W3CDTF">2019-12-02T01:16:00Z</dcterms:created>
  <dcterms:modified xsi:type="dcterms:W3CDTF">2019-12-02T01:16:00Z</dcterms:modified>
</cp:coreProperties>
</file>